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32" w:rsidRDefault="00115E32" w:rsidP="00115E32">
      <w:pPr>
        <w:tabs>
          <w:tab w:val="left" w:pos="4111"/>
        </w:tabs>
        <w:spacing w:after="0"/>
        <w:jc w:val="center"/>
        <w:rPr>
          <w:b/>
          <w:sz w:val="24"/>
          <w:szCs w:val="24"/>
          <w:u w:val="single"/>
          <w:lang w:val="nl-BE"/>
        </w:rPr>
      </w:pPr>
      <w:bookmarkStart w:id="0" w:name="_GoBack"/>
      <w:r>
        <w:rPr>
          <w:b/>
          <w:sz w:val="24"/>
          <w:szCs w:val="24"/>
          <w:u w:val="single"/>
          <w:lang w:val="nl-BE"/>
        </w:rPr>
        <w:t>Bijlage 93</w:t>
      </w:r>
    </w:p>
    <w:bookmarkEnd w:id="0"/>
    <w:p w:rsidR="00115E32" w:rsidRDefault="00115E32" w:rsidP="008038BC">
      <w:pPr>
        <w:tabs>
          <w:tab w:val="left" w:pos="4111"/>
        </w:tabs>
        <w:spacing w:after="0"/>
        <w:rPr>
          <w:b/>
          <w:sz w:val="24"/>
          <w:szCs w:val="24"/>
          <w:u w:val="single"/>
          <w:lang w:val="nl-BE"/>
        </w:rPr>
      </w:pPr>
    </w:p>
    <w:p w:rsidR="005409C4" w:rsidRPr="00C862BF" w:rsidRDefault="008038BC" w:rsidP="008038BC">
      <w:pPr>
        <w:tabs>
          <w:tab w:val="left" w:pos="4111"/>
        </w:tabs>
        <w:spacing w:after="0"/>
        <w:rPr>
          <w:b/>
          <w:lang w:val="nl-BE"/>
        </w:rPr>
      </w:pPr>
      <w:r w:rsidRPr="00C862BF">
        <w:rPr>
          <w:b/>
          <w:sz w:val="24"/>
          <w:szCs w:val="24"/>
          <w:u w:val="single"/>
          <w:lang w:val="nl-BE"/>
        </w:rPr>
        <w:t>MEDISCH VOORSCHRIFT voor stomamateriaal (art. 27)</w:t>
      </w:r>
    </w:p>
    <w:p w:rsidR="001244FE" w:rsidRPr="00C862BF" w:rsidRDefault="006430C6" w:rsidP="008038BC">
      <w:pPr>
        <w:tabs>
          <w:tab w:val="left" w:pos="4111"/>
        </w:tabs>
        <w:spacing w:after="0"/>
        <w:rPr>
          <w:b/>
          <w:i/>
          <w:sz w:val="18"/>
          <w:szCs w:val="18"/>
          <w:lang w:val="nl-BE"/>
        </w:rPr>
      </w:pPr>
      <w:r w:rsidRPr="00C862BF">
        <w:rPr>
          <w:b/>
          <w:i/>
          <w:sz w:val="18"/>
          <w:szCs w:val="18"/>
          <w:lang w:val="nl-BE"/>
        </w:rPr>
        <w:t>(in te vullen</w:t>
      </w:r>
      <w:r w:rsidR="00611086" w:rsidRPr="00C862BF">
        <w:rPr>
          <w:b/>
          <w:i/>
          <w:sz w:val="18"/>
          <w:szCs w:val="18"/>
          <w:lang w:val="nl-BE"/>
        </w:rPr>
        <w:t xml:space="preserve"> per stoma/fistel)</w:t>
      </w:r>
      <w:r w:rsidR="008038BC" w:rsidRPr="00C862BF">
        <w:rPr>
          <w:b/>
          <w:i/>
          <w:sz w:val="18"/>
          <w:szCs w:val="18"/>
          <w:lang w:val="nl-BE"/>
        </w:rPr>
        <w:tab/>
      </w:r>
    </w:p>
    <w:p w:rsidR="008038BC" w:rsidRPr="00C862BF" w:rsidRDefault="008038BC" w:rsidP="008038BC">
      <w:pPr>
        <w:tabs>
          <w:tab w:val="left" w:pos="4111"/>
        </w:tabs>
        <w:spacing w:after="0"/>
        <w:rPr>
          <w:i/>
          <w:sz w:val="18"/>
          <w:szCs w:val="18"/>
          <w:u w:val="single"/>
          <w:lang w:val="nl-BE"/>
        </w:rPr>
      </w:pPr>
      <w:r w:rsidRPr="00C862BF">
        <w:rPr>
          <w:i/>
          <w:sz w:val="18"/>
          <w:szCs w:val="18"/>
          <w:lang w:val="nl-BE"/>
        </w:rPr>
        <w:tab/>
      </w:r>
    </w:p>
    <w:p w:rsidR="008038BC" w:rsidRPr="00C862BF" w:rsidRDefault="008038BC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1.Identificatie van de rechthebbende (of klever ziekenfonds)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en voornaam rechthebbende: ………………………………………………………...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Adres: …………………………………………………………………………………………………….…..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Inschrijvingsnummer bij de Sociale Zekerheid  : ..................-..............-……..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ziekenfonds of nummer: ………………………………………………..</w:t>
      </w:r>
    </w:p>
    <w:p w:rsidR="008D574B" w:rsidRPr="00C862BF" w:rsidRDefault="008D574B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:rsidR="008038BC" w:rsidRPr="00C862BF" w:rsidRDefault="008038BC" w:rsidP="008038BC">
      <w:pPr>
        <w:spacing w:after="0"/>
        <w:rPr>
          <w:sz w:val="16"/>
          <w:szCs w:val="16"/>
          <w:lang w:val="nl-BE"/>
        </w:rPr>
      </w:pPr>
    </w:p>
    <w:p w:rsidR="008038BC" w:rsidRPr="00C862BF" w:rsidRDefault="008038BC" w:rsidP="008038BC">
      <w:pPr>
        <w:spacing w:after="0"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2. Medische motivatie</w:t>
      </w:r>
    </w:p>
    <w:p w:rsidR="000C204F" w:rsidRPr="00C862BF" w:rsidRDefault="000C204F" w:rsidP="008038BC">
      <w:pPr>
        <w:spacing w:after="0" w:line="240" w:lineRule="auto"/>
        <w:rPr>
          <w:sz w:val="18"/>
          <w:szCs w:val="18"/>
          <w:lang w:val="nl-BE"/>
        </w:rPr>
      </w:pPr>
    </w:p>
    <w:p w:rsidR="00BB22D1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lang w:val="nl-BE"/>
        </w:rPr>
        <w:t xml:space="preserve"> Nieuw aangelegd stoma</w:t>
      </w:r>
      <w:r w:rsidR="00BB22D1" w:rsidRPr="00C862BF">
        <w:rPr>
          <w:lang w:val="nl-BE"/>
        </w:rPr>
        <w:t>, datum operatie:</w:t>
      </w:r>
      <w:r w:rsidR="001244FE" w:rsidRPr="00C862BF">
        <w:rPr>
          <w:lang w:val="nl-BE"/>
        </w:rPr>
        <w:t xml:space="preserve"> </w:t>
      </w:r>
      <w:r w:rsidR="00BB22D1" w:rsidRPr="00C862BF">
        <w:rPr>
          <w:lang w:val="nl-BE"/>
        </w:rPr>
        <w:t>…</w:t>
      </w:r>
      <w:r w:rsidR="001244FE" w:rsidRPr="00C862BF">
        <w:rPr>
          <w:lang w:val="nl-BE"/>
        </w:rPr>
        <w:t>..</w:t>
      </w:r>
      <w:r w:rsidR="00BB22D1" w:rsidRPr="00C862BF">
        <w:rPr>
          <w:lang w:val="nl-BE"/>
        </w:rPr>
        <w:t>/……/………</w:t>
      </w:r>
    </w:p>
    <w:p w:rsidR="00EE1E10" w:rsidRPr="00C862BF" w:rsidRDefault="00235AF3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EE1E10" w:rsidRPr="00C862BF">
        <w:rPr>
          <w:szCs w:val="20"/>
          <w:lang w:val="nl-BE"/>
        </w:rPr>
        <w:t xml:space="preserve"> Reeds bestaand stoma</w:t>
      </w:r>
    </w:p>
    <w:p w:rsidR="008038BC" w:rsidRPr="00C862BF" w:rsidRDefault="008038BC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Heringreep aan </w:t>
      </w:r>
      <w:r w:rsidR="00EE1E10" w:rsidRPr="00C862BF">
        <w:rPr>
          <w:szCs w:val="20"/>
          <w:lang w:val="nl-BE"/>
        </w:rPr>
        <w:t xml:space="preserve">reeds bestaand </w:t>
      </w:r>
      <w:r w:rsidRPr="00C862BF">
        <w:rPr>
          <w:szCs w:val="20"/>
          <w:lang w:val="nl-BE"/>
        </w:rPr>
        <w:t>stoma</w:t>
      </w:r>
      <w:r w:rsidR="00BB22D1" w:rsidRPr="00C862BF">
        <w:rPr>
          <w:szCs w:val="20"/>
          <w:lang w:val="nl-BE"/>
        </w:rPr>
        <w:t>, datum operatie:</w:t>
      </w:r>
      <w:r w:rsidR="001244FE" w:rsidRPr="00C862BF">
        <w:rPr>
          <w:szCs w:val="20"/>
          <w:lang w:val="nl-BE"/>
        </w:rPr>
        <w:t xml:space="preserve"> </w:t>
      </w:r>
      <w:r w:rsidR="00BB22D1" w:rsidRPr="00C862BF">
        <w:rPr>
          <w:szCs w:val="20"/>
          <w:lang w:val="nl-BE"/>
        </w:rPr>
        <w:t>……/ ……/……</w:t>
      </w:r>
    </w:p>
    <w:p w:rsidR="00141E33" w:rsidRPr="00C862BF" w:rsidRDefault="00141E33" w:rsidP="000A2D59">
      <w:pPr>
        <w:spacing w:after="0" w:line="240" w:lineRule="auto"/>
        <w:rPr>
          <w:szCs w:val="20"/>
          <w:lang w:val="nl-BE"/>
        </w:rPr>
      </w:pPr>
    </w:p>
    <w:p w:rsidR="005409C4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</w:t>
      </w:r>
      <w:r w:rsidR="00BB22D1" w:rsidRPr="00C862BF">
        <w:rPr>
          <w:lang w:val="nl-BE"/>
        </w:rPr>
        <w:t>D</w:t>
      </w:r>
      <w:r w:rsidR="008038BC" w:rsidRPr="00C862BF">
        <w:rPr>
          <w:lang w:val="nl-BE"/>
        </w:rPr>
        <w:t>atum uitbreken van de</w:t>
      </w:r>
      <w:r w:rsidR="001244FE" w:rsidRPr="00C862BF">
        <w:rPr>
          <w:lang w:val="nl-BE"/>
        </w:rPr>
        <w:t xml:space="preserve"> fistel</w:t>
      </w:r>
      <w:r w:rsidR="008038BC" w:rsidRPr="00C862BF">
        <w:rPr>
          <w:lang w:val="nl-BE"/>
        </w:rPr>
        <w:t>:</w:t>
      </w:r>
      <w:r w:rsidR="001244FE" w:rsidRPr="00C862BF">
        <w:rPr>
          <w:lang w:val="nl-BE"/>
        </w:rPr>
        <w:t xml:space="preserve"> ……</w:t>
      </w:r>
      <w:r w:rsidR="00BB22D1" w:rsidRPr="00C862BF">
        <w:rPr>
          <w:lang w:val="nl-BE"/>
        </w:rPr>
        <w:t>/……/</w:t>
      </w:r>
      <w:r w:rsidR="008038BC" w:rsidRPr="00C862BF">
        <w:rPr>
          <w:lang w:val="nl-BE"/>
        </w:rPr>
        <w:t>……</w:t>
      </w:r>
      <w:r w:rsidR="00BB22D1" w:rsidRPr="00C862BF">
        <w:rPr>
          <w:lang w:val="nl-BE"/>
        </w:rPr>
        <w:t>….</w:t>
      </w:r>
    </w:p>
    <w:p w:rsidR="00611086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Reeds bestaande fistel</w:t>
      </w:r>
    </w:p>
    <w:p w:rsidR="001244FE" w:rsidRPr="00C862BF" w:rsidRDefault="001244FE" w:rsidP="000A2D59">
      <w:pPr>
        <w:spacing w:after="0" w:line="240" w:lineRule="auto"/>
        <w:rPr>
          <w:lang w:val="nl-BE"/>
        </w:rPr>
      </w:pPr>
    </w:p>
    <w:p w:rsidR="000A2D59" w:rsidRPr="00C862BF" w:rsidRDefault="000A2D59" w:rsidP="000A2D59">
      <w:pPr>
        <w:spacing w:after="0" w:line="240" w:lineRule="auto"/>
        <w:rPr>
          <w:b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C862BF" w:rsidRPr="00115E32" w:rsidTr="00A356A4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564BF6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C</w:t>
            </w:r>
            <w:r w:rsidR="00973B27" w:rsidRPr="00C862BF">
              <w:rPr>
                <w:lang w:val="nl-BE"/>
              </w:rPr>
              <w:t>onvex</w:t>
            </w:r>
            <w:r w:rsidR="005451DD" w:rsidRPr="00C862BF">
              <w:rPr>
                <w:lang w:val="nl-BE"/>
              </w:rPr>
              <w:t>e</w:t>
            </w:r>
            <w:r w:rsidR="00141E33" w:rsidRPr="00C862BF">
              <w:rPr>
                <w:lang w:val="nl-BE"/>
              </w:rPr>
              <w:t>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DF1EBB" w:rsidP="00DF1EBB">
            <w:pPr>
              <w:rPr>
                <w:i/>
                <w:sz w:val="18"/>
                <w:szCs w:val="18"/>
                <w:lang w:val="nl-BE"/>
              </w:rPr>
            </w:pPr>
            <w:r w:rsidRPr="00C862BF">
              <w:rPr>
                <w:i/>
                <w:sz w:val="18"/>
                <w:szCs w:val="18"/>
                <w:lang w:val="nl-BE"/>
              </w:rPr>
              <w:t>Aankruisen wat van toepassing is</w:t>
            </w:r>
          </w:p>
        </w:tc>
      </w:tr>
      <w:tr w:rsidR="00C862BF" w:rsidRPr="00C862BF" w:rsidTr="00A356A4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41F" w:rsidRPr="00C862BF" w:rsidRDefault="002F341F" w:rsidP="000A2D59">
            <w:pPr>
              <w:rPr>
                <w:i/>
                <w:lang w:val="nl-BE"/>
              </w:rPr>
            </w:pPr>
            <w:r w:rsidRPr="00C862BF">
              <w:rPr>
                <w:i/>
                <w:lang w:val="nl-BE"/>
              </w:rPr>
              <w:t xml:space="preserve">Spijsverteringstelsel </w:t>
            </w:r>
          </w:p>
          <w:p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2F341F" w:rsidRPr="00C862BF">
              <w:rPr>
                <w:lang w:val="nl-BE"/>
              </w:rPr>
              <w:t xml:space="preserve"> </w:t>
            </w:r>
            <w:r w:rsidR="00611086" w:rsidRPr="00C862BF">
              <w:rPr>
                <w:lang w:val="nl-BE"/>
              </w:rPr>
              <w:t>colo</w:t>
            </w:r>
            <w:r w:rsidR="00DF1EBB" w:rsidRPr="00C862BF">
              <w:rPr>
                <w:lang w:val="nl-BE"/>
              </w:rPr>
              <w:t>stomie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F341F" w:rsidRPr="00C862BF" w:rsidRDefault="002F341F" w:rsidP="000A2D59">
            <w:pPr>
              <w:spacing w:before="240"/>
              <w:rPr>
                <w:rFonts w:cs="Arial"/>
                <w:lang w:val="nl-BE" w:eastAsia="nl-NL"/>
              </w:rPr>
            </w:pPr>
            <w:r w:rsidRPr="00C862BF">
              <w:rPr>
                <w:rFonts w:cs="Arial"/>
                <w:i/>
                <w:lang w:val="nl-BE" w:eastAsia="nl-NL"/>
              </w:rPr>
              <w:t>Spijsverteringsstelse</w:t>
            </w:r>
            <w:r w:rsidRPr="00C862BF">
              <w:rPr>
                <w:rFonts w:cs="Arial"/>
                <w:lang w:val="nl-BE" w:eastAsia="nl-NL"/>
              </w:rPr>
              <w:t>l</w:t>
            </w:r>
          </w:p>
          <w:p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B77EF5" w:rsidRPr="00C862BF">
              <w:rPr>
                <w:lang w:val="nl-BE"/>
              </w:rPr>
              <w:t xml:space="preserve"> i</w:t>
            </w:r>
            <w:r w:rsidR="00611086" w:rsidRPr="00C862BF">
              <w:rPr>
                <w:lang w:val="nl-BE"/>
              </w:rPr>
              <w:t>leo</w:t>
            </w:r>
            <w:r w:rsidR="00DF1EBB" w:rsidRPr="00C862BF">
              <w:rPr>
                <w:lang w:val="nl-BE"/>
              </w:rPr>
              <w:t>stomie</w:t>
            </w:r>
            <w:r w:rsidR="00611086" w:rsidRPr="00C862BF">
              <w:rPr>
                <w:lang w:val="nl-BE"/>
              </w:rPr>
              <w:t xml:space="preserve"> </w:t>
            </w:r>
          </w:p>
          <w:p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 xml:space="preserve">fistel </w:t>
            </w:r>
          </w:p>
          <w:p w:rsidR="002F341F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>ander</w:t>
            </w:r>
            <w:r w:rsidR="002F341F" w:rsidRPr="00C862BF">
              <w:rPr>
                <w:lang w:val="nl-BE"/>
              </w:rPr>
              <w:t xml:space="preserve"> stoma</w:t>
            </w:r>
          </w:p>
          <w:p w:rsidR="00DF1EBB" w:rsidRPr="00C862BF" w:rsidRDefault="00DF1EBB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 xml:space="preserve">een </w:t>
            </w:r>
          </w:p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141E33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>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141E33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80F64" w:rsidRPr="00C862BF" w:rsidRDefault="00A80F64" w:rsidP="007D05C4">
            <w:pPr>
              <w:spacing w:before="240"/>
              <w:rPr>
                <w:i/>
              </w:rPr>
            </w:pPr>
            <w:r w:rsidRPr="00C862BF">
              <w:rPr>
                <w:i/>
              </w:rPr>
              <w:t>Urinestelsel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B77EF5" w:rsidRPr="00C862BF">
              <w:t xml:space="preserve"> u</w:t>
            </w:r>
            <w:r w:rsidR="00A80F64" w:rsidRPr="00C862BF">
              <w:t>ro</w:t>
            </w:r>
            <w:r w:rsidR="00DF1EBB" w:rsidRPr="00C862BF">
              <w:t>stomie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 xml:space="preserve">□ </w:t>
            </w:r>
            <w:r w:rsidR="00B77EF5" w:rsidRPr="00C862BF">
              <w:t>c</w:t>
            </w:r>
            <w:r w:rsidR="00A80F64" w:rsidRPr="00C862BF">
              <w:t>ysto</w:t>
            </w:r>
            <w:r w:rsidR="00DF1EBB" w:rsidRPr="00C862BF">
              <w:t>stomie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fistel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ander stoma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A80F64" w:rsidRPr="00C862BF">
              <w:rPr>
                <w:lang w:val="nl-BE"/>
              </w:rPr>
              <w:t xml:space="preserve">een </w:t>
            </w:r>
          </w:p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A80F64" w:rsidRPr="00C862BF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</w:tbl>
    <w:p w:rsidR="003925BC" w:rsidRPr="00C862BF" w:rsidRDefault="003925BC" w:rsidP="00C364C6">
      <w:pPr>
        <w:spacing w:after="0"/>
        <w:rPr>
          <w:lang w:val="nl-BE"/>
        </w:rPr>
      </w:pPr>
    </w:p>
    <w:p w:rsidR="00704AF0" w:rsidRPr="00C862BF" w:rsidRDefault="00704AF0" w:rsidP="00C364C6">
      <w:pPr>
        <w:spacing w:after="0"/>
        <w:rPr>
          <w:lang w:val="nl-BE"/>
        </w:rPr>
      </w:pPr>
    </w:p>
    <w:p w:rsidR="00141E33" w:rsidRPr="00C862BF" w:rsidRDefault="00141E33">
      <w:pPr>
        <w:rPr>
          <w:lang w:val="nl-BE"/>
        </w:rPr>
      </w:pPr>
      <w:r w:rsidRPr="00C862BF">
        <w:rPr>
          <w:lang w:val="nl-BE"/>
        </w:rPr>
        <w:br w:type="page"/>
      </w:r>
    </w:p>
    <w:p w:rsidR="00704AF0" w:rsidRPr="00C862BF" w:rsidRDefault="00704AF0" w:rsidP="00202254">
      <w:pPr>
        <w:spacing w:after="0"/>
        <w:jc w:val="both"/>
        <w:rPr>
          <w:lang w:val="nl-BE"/>
        </w:rPr>
      </w:pPr>
    </w:p>
    <w:p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u w:val="single"/>
          <w:lang w:val="nl-BE"/>
        </w:rPr>
        <w:t>Motivatie gebruik convexe</w:t>
      </w:r>
      <w:r w:rsidR="00141E33" w:rsidRPr="00C862BF">
        <w:rPr>
          <w:b/>
          <w:u w:val="single"/>
          <w:lang w:val="nl-BE"/>
        </w:rPr>
        <w:t>/concave</w:t>
      </w:r>
      <w:r w:rsidRPr="00C862BF">
        <w:rPr>
          <w:b/>
          <w:u w:val="single"/>
          <w:lang w:val="nl-BE"/>
        </w:rPr>
        <w:t xml:space="preserve"> huidsystemen</w:t>
      </w:r>
      <w:r w:rsidRPr="00C862BF">
        <w:rPr>
          <w:b/>
          <w:lang w:val="nl-BE"/>
        </w:rPr>
        <w:t>:</w:t>
      </w:r>
    </w:p>
    <w:p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lang w:val="nl-BE"/>
        </w:rPr>
        <w:t>……………………………………………………………………………………………………………………………</w:t>
      </w:r>
      <w:r w:rsidR="001244FE" w:rsidRPr="00C862BF">
        <w:rPr>
          <w:b/>
          <w:lang w:val="nl-BE"/>
        </w:rPr>
        <w:t>………………..</w:t>
      </w:r>
    </w:p>
    <w:p w:rsidR="008038BC" w:rsidRPr="00C862BF" w:rsidRDefault="008038BC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8D0F80" w:rsidRPr="00C862BF" w:rsidRDefault="008D0F80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……………………………………………………………………………………………………………………………………………..</w:t>
      </w:r>
    </w:p>
    <w:p w:rsidR="000A2D59" w:rsidRPr="00C862BF" w:rsidRDefault="000A2D59" w:rsidP="00202254">
      <w:pPr>
        <w:spacing w:after="0" w:line="240" w:lineRule="auto"/>
        <w:jc w:val="both"/>
        <w:rPr>
          <w:rFonts w:cs="Arial"/>
          <w:b/>
          <w:i/>
          <w:sz w:val="16"/>
          <w:szCs w:val="16"/>
          <w:lang w:val="nl-BE"/>
        </w:rPr>
      </w:pPr>
    </w:p>
    <w:p w:rsidR="00842DF9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E05485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</w:t>
      </w:r>
      <w:r w:rsidR="00E05485" w:rsidRPr="00C862BF">
        <w:rPr>
          <w:szCs w:val="20"/>
          <w:lang w:val="nl-BE"/>
        </w:rPr>
        <w:t>.</w:t>
      </w:r>
      <w:r w:rsidR="008038BC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8038BC" w:rsidRPr="00C862BF">
        <w:rPr>
          <w:szCs w:val="20"/>
          <w:lang w:val="nl-BE"/>
        </w:rPr>
        <w:t xml:space="preserve">   </w:t>
      </w:r>
      <w:bookmarkStart w:id="1" w:name="_Hlk1656522"/>
      <w:r w:rsidR="008038BC" w:rsidRPr="00C862BF">
        <w:rPr>
          <w:szCs w:val="20"/>
          <w:lang w:val="nl-BE"/>
        </w:rPr>
        <w:t>(max 12 m</w:t>
      </w:r>
      <w:bookmarkEnd w:id="1"/>
      <w:r w:rsidR="00141E33" w:rsidRPr="00C862BF">
        <w:rPr>
          <w:szCs w:val="20"/>
          <w:lang w:val="nl-BE"/>
        </w:rPr>
        <w:t>)</w:t>
      </w:r>
    </w:p>
    <w:p w:rsidR="001244FE" w:rsidRPr="00C862BF" w:rsidRDefault="001244FE" w:rsidP="00202254">
      <w:pPr>
        <w:spacing w:after="0"/>
        <w:jc w:val="both"/>
        <w:rPr>
          <w:szCs w:val="20"/>
          <w:lang w:val="nl-BE"/>
        </w:rPr>
      </w:pPr>
    </w:p>
    <w:p w:rsidR="008038BC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V</w:t>
      </w:r>
      <w:r w:rsidR="00E05485" w:rsidRPr="00C862BF">
        <w:rPr>
          <w:szCs w:val="20"/>
          <w:lang w:val="nl-BE"/>
        </w:rPr>
        <w:t>erlenging</w:t>
      </w:r>
    </w:p>
    <w:p w:rsidR="000B08C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…</w:t>
      </w:r>
      <w:r w:rsidR="00E05485" w:rsidRPr="00C862BF">
        <w:rPr>
          <w:szCs w:val="20"/>
          <w:lang w:val="nl-BE"/>
        </w:rPr>
        <w:t>/ 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……. /……..</w:t>
      </w:r>
      <w:r w:rsidR="00E05485" w:rsidRPr="00C862BF">
        <w:rPr>
          <w:szCs w:val="20"/>
          <w:lang w:val="nl-BE"/>
        </w:rPr>
        <w:t xml:space="preserve">  (max 12 m</w:t>
      </w:r>
      <w:r w:rsidRPr="00C862BF">
        <w:rPr>
          <w:szCs w:val="20"/>
          <w:lang w:val="nl-BE"/>
        </w:rPr>
        <w:t>)</w:t>
      </w:r>
    </w:p>
    <w:p w:rsidR="00704AF0" w:rsidRPr="00C862BF" w:rsidRDefault="00704AF0" w:rsidP="00202254">
      <w:pPr>
        <w:spacing w:after="0" w:line="240" w:lineRule="auto"/>
        <w:jc w:val="both"/>
        <w:rPr>
          <w:szCs w:val="20"/>
          <w:lang w:val="nl-BE"/>
        </w:rPr>
      </w:pPr>
    </w:p>
    <w:p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:rsidR="008038BC" w:rsidRPr="00C862BF" w:rsidRDefault="008038BC" w:rsidP="00202254">
      <w:pPr>
        <w:spacing w:after="0"/>
        <w:jc w:val="both"/>
        <w:rPr>
          <w:rFonts w:cs="Arial"/>
          <w:b/>
          <w:lang w:val="nl-BE"/>
        </w:rPr>
      </w:pPr>
      <w:r w:rsidRPr="00C862BF">
        <w:rPr>
          <w:b/>
          <w:szCs w:val="20"/>
          <w:u w:val="single"/>
          <w:lang w:val="nl-BE"/>
        </w:rPr>
        <w:t>Motivatie uitzonderlijke situatie</w:t>
      </w:r>
      <w:r w:rsidRPr="00C862BF">
        <w:rPr>
          <w:b/>
          <w:szCs w:val="20"/>
          <w:lang w:val="nl-BE"/>
        </w:rPr>
        <w:t xml:space="preserve">: </w:t>
      </w:r>
    </w:p>
    <w:p w:rsidR="008038BC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202254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het klinisch beeld o</w:t>
      </w:r>
      <w:r w:rsidR="00141E33" w:rsidRPr="00C862BF">
        <w:rPr>
          <w:szCs w:val="20"/>
          <w:lang w:val="nl-BE"/>
        </w:rPr>
        <w:t xml:space="preserve">f de kenmerken van de stoma of </w:t>
      </w:r>
      <w:r w:rsidRPr="00C862BF">
        <w:rPr>
          <w:szCs w:val="20"/>
          <w:lang w:val="nl-BE"/>
        </w:rPr>
        <w:t>fistel zoals aard, vorm</w:t>
      </w:r>
      <w:r w:rsidR="00141E33" w:rsidRPr="00C862BF">
        <w:rPr>
          <w:szCs w:val="20"/>
          <w:lang w:val="nl-BE"/>
        </w:rPr>
        <w:t xml:space="preserve"> en</w:t>
      </w:r>
      <w:r w:rsidRPr="00C862BF">
        <w:rPr>
          <w:szCs w:val="20"/>
          <w:lang w:val="nl-BE"/>
        </w:rPr>
        <w:t xml:space="preserve"> ligging.</w:t>
      </w:r>
    </w:p>
    <w:p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Beschrijving:…………………………………………………………………………………………………………………………</w:t>
      </w:r>
      <w:r w:rsidR="008E79D6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42DF9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A</w:t>
      </w:r>
      <w:r w:rsidRPr="00C862BF">
        <w:rPr>
          <w:szCs w:val="20"/>
          <w:lang w:val="nl-BE"/>
        </w:rPr>
        <w:t>bnormale toename van de uitscheiding tgv gewijzigde consi</w:t>
      </w:r>
      <w:r w:rsidR="00141E33" w:rsidRPr="00C862BF">
        <w:rPr>
          <w:szCs w:val="20"/>
          <w:lang w:val="nl-BE"/>
        </w:rPr>
        <w:t xml:space="preserve">stentie, frequentie of </w:t>
      </w:r>
      <w:r w:rsidR="00202254" w:rsidRPr="00C862BF">
        <w:rPr>
          <w:szCs w:val="20"/>
          <w:lang w:val="nl-BE"/>
        </w:rPr>
        <w:t>volume.</w:t>
      </w:r>
    </w:p>
    <w:p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</w:t>
      </w:r>
      <w:r w:rsidR="001244FE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2DF9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de fysieke kenmerken of huidkarakteristieken van de stoma of de fistel zoals gevoeligheid, allergi</w:t>
      </w:r>
      <w:r w:rsidR="00202254" w:rsidRPr="00C862BF">
        <w:rPr>
          <w:szCs w:val="20"/>
          <w:lang w:val="nl-BE"/>
        </w:rPr>
        <w:t>sche aanleg en huidvochtigheid.</w:t>
      </w:r>
    </w:p>
    <w:p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</w:t>
      </w:r>
      <w:r w:rsidR="00842DF9" w:rsidRPr="00C862BF">
        <w:rPr>
          <w:szCs w:val="20"/>
          <w:lang w:val="nl-BE"/>
        </w:rPr>
        <w:t>…………………………</w:t>
      </w:r>
    </w:p>
    <w:p w:rsidR="008038BC" w:rsidRPr="00C862BF" w:rsidRDefault="001244FE" w:rsidP="00202254">
      <w:pPr>
        <w:spacing w:after="0"/>
        <w:ind w:left="-96" w:firstLine="7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..</w:t>
      </w:r>
      <w:r w:rsidR="00842DF9" w:rsidRPr="00C862BF">
        <w:rPr>
          <w:rFonts w:cs="Arial"/>
          <w:b/>
          <w:i/>
          <w:lang w:val="nl-BE"/>
        </w:rPr>
        <w:t>……….</w:t>
      </w:r>
      <w:r w:rsidR="008038BC"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842DF9" w:rsidRPr="00C862BF" w:rsidRDefault="00842DF9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:rsidR="001244FE" w:rsidRPr="00C862BF" w:rsidRDefault="001244FE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 …….</w:t>
      </w:r>
      <w:r w:rsidR="00E05485" w:rsidRPr="00C862BF">
        <w:rPr>
          <w:szCs w:val="20"/>
          <w:lang w:val="nl-BE"/>
        </w:rPr>
        <w:t xml:space="preserve"> /……..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  (max 6 m)</w:t>
      </w:r>
    </w:p>
    <w:p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V</w:t>
      </w:r>
      <w:r w:rsidRPr="00C862BF">
        <w:rPr>
          <w:szCs w:val="20"/>
          <w:lang w:val="nl-BE"/>
        </w:rPr>
        <w:t xml:space="preserve">erlenging         </w:t>
      </w:r>
    </w:p>
    <w:p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tot</w:t>
      </w:r>
      <w:r w:rsidR="001B2101" w:rsidRPr="00C862BF">
        <w:rPr>
          <w:szCs w:val="20"/>
          <w:lang w:val="nl-BE"/>
        </w:rPr>
        <w:t xml:space="preserve"> en met</w:t>
      </w:r>
      <w:r w:rsidR="00E05485" w:rsidRPr="00C862BF">
        <w:rPr>
          <w:szCs w:val="20"/>
          <w:lang w:val="nl-BE"/>
        </w:rPr>
        <w:t xml:space="preserve"> maand</w:t>
      </w:r>
      <w:r w:rsidRPr="00C862BF">
        <w:rPr>
          <w:szCs w:val="20"/>
          <w:lang w:val="nl-BE"/>
        </w:rPr>
        <w:t xml:space="preserve"> …….</w:t>
      </w:r>
      <w:r w:rsidR="00E05485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E05485" w:rsidRPr="00C862BF">
        <w:rPr>
          <w:szCs w:val="20"/>
          <w:lang w:val="nl-BE"/>
        </w:rPr>
        <w:t xml:space="preserve">   (max 24 m)</w:t>
      </w:r>
    </w:p>
    <w:p w:rsidR="008038BC" w:rsidRPr="00C862BF" w:rsidRDefault="008038BC" w:rsidP="00202254">
      <w:pPr>
        <w:jc w:val="both"/>
        <w:rPr>
          <w:lang w:val="nl-BE"/>
        </w:rPr>
      </w:pPr>
    </w:p>
    <w:p w:rsidR="008038BC" w:rsidRPr="00C862BF" w:rsidRDefault="005409C4" w:rsidP="00202254">
      <w:pPr>
        <w:jc w:val="both"/>
        <w:rPr>
          <w:u w:val="single"/>
          <w:lang w:val="nl-BE"/>
        </w:rPr>
      </w:pPr>
      <w:r w:rsidRPr="00C862BF">
        <w:rPr>
          <w:u w:val="single"/>
          <w:lang w:val="nl-BE"/>
        </w:rPr>
        <w:t>Irrigatiesystemen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62BF" w:rsidRPr="00C862BF" w:rsidTr="00854AEA">
        <w:tc>
          <w:tcPr>
            <w:tcW w:w="9243" w:type="dxa"/>
            <w:vAlign w:val="center"/>
          </w:tcPr>
          <w:p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="00973B27" w:rsidRPr="00C862BF">
              <w:rPr>
                <w:szCs w:val="20"/>
                <w:lang w:val="nl-BE"/>
              </w:rPr>
              <w:t xml:space="preserve"> </w:t>
            </w:r>
            <w:r w:rsidR="00854AEA" w:rsidRPr="00C862BF">
              <w:rPr>
                <w:szCs w:val="20"/>
                <w:lang w:val="nl-BE"/>
              </w:rPr>
              <w:t xml:space="preserve">Eerste </w:t>
            </w:r>
            <w:r w:rsidRPr="00C862BF">
              <w:rPr>
                <w:szCs w:val="20"/>
                <w:lang w:val="nl-BE"/>
              </w:rPr>
              <w:t>manuele irrigatieset</w:t>
            </w:r>
          </w:p>
          <w:p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  <w:tr w:rsidR="005409C4" w:rsidRPr="00C862BF" w:rsidTr="00854AEA">
        <w:tc>
          <w:tcPr>
            <w:tcW w:w="9243" w:type="dxa"/>
            <w:vAlign w:val="center"/>
          </w:tcPr>
          <w:p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Pr="00C862BF">
              <w:rPr>
                <w:szCs w:val="20"/>
                <w:lang w:val="nl-BE"/>
              </w:rPr>
              <w:t xml:space="preserve"> </w:t>
            </w:r>
            <w:r w:rsidR="00CF6DAB" w:rsidRPr="00C862BF">
              <w:rPr>
                <w:szCs w:val="20"/>
                <w:lang w:val="nl-BE"/>
              </w:rPr>
              <w:t>E</w:t>
            </w:r>
            <w:r w:rsidR="00854AEA" w:rsidRPr="00C862BF">
              <w:rPr>
                <w:szCs w:val="20"/>
                <w:lang w:val="nl-BE"/>
              </w:rPr>
              <w:t>erste i</w:t>
            </w:r>
            <w:r w:rsidRPr="00C862BF">
              <w:rPr>
                <w:szCs w:val="20"/>
                <w:lang w:val="nl-BE"/>
              </w:rPr>
              <w:t>rrigatiepomp</w:t>
            </w:r>
          </w:p>
          <w:p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</w:tbl>
    <w:p w:rsidR="005409C4" w:rsidRPr="00C862BF" w:rsidRDefault="005409C4" w:rsidP="00202254">
      <w:pPr>
        <w:jc w:val="both"/>
        <w:rPr>
          <w:u w:val="single"/>
          <w:lang w:val="nl-BE"/>
        </w:rPr>
      </w:pPr>
    </w:p>
    <w:p w:rsidR="00611086" w:rsidRPr="00C862BF" w:rsidRDefault="00611086" w:rsidP="00202254">
      <w:pPr>
        <w:spacing w:after="0" w:line="240" w:lineRule="auto"/>
        <w:jc w:val="both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3</w:t>
      </w:r>
      <w:r w:rsidR="00202254" w:rsidRPr="00C862BF">
        <w:rPr>
          <w:b/>
          <w:u w:val="single"/>
          <w:lang w:val="nl-BE"/>
        </w:rPr>
        <w:t xml:space="preserve">. </w:t>
      </w:r>
      <w:r w:rsidRPr="00C862BF">
        <w:rPr>
          <w:b/>
          <w:u w:val="single"/>
          <w:lang w:val="nl-BE"/>
        </w:rPr>
        <w:t>Identificatie voor</w:t>
      </w:r>
      <w:r w:rsidR="00202254" w:rsidRPr="00C862BF">
        <w:rPr>
          <w:b/>
          <w:u w:val="single"/>
          <w:lang w:val="nl-BE"/>
        </w:rPr>
        <w:t>schrijvend arts</w:t>
      </w:r>
    </w:p>
    <w:p w:rsidR="00611086" w:rsidRPr="00C862BF" w:rsidRDefault="00611086" w:rsidP="00202254">
      <w:pPr>
        <w:spacing w:after="0" w:line="240" w:lineRule="auto"/>
        <w:jc w:val="both"/>
        <w:rPr>
          <w:lang w:val="nl-BE"/>
        </w:rPr>
      </w:pPr>
    </w:p>
    <w:p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Naam en voornaam:</w:t>
      </w:r>
    </w:p>
    <w:p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 xml:space="preserve">RIZIV-identificatienummer: </w:t>
      </w:r>
    </w:p>
    <w:p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Datum: …./…../…………</w:t>
      </w:r>
    </w:p>
    <w:p w:rsidR="003925BC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lang w:val="nl-BE"/>
        </w:rPr>
      </w:pPr>
      <w:r w:rsidRPr="00C862BF">
        <w:rPr>
          <w:lang w:val="nl-BE"/>
        </w:rPr>
        <w:t>Handtekening voorschrijvend arts:</w:t>
      </w:r>
    </w:p>
    <w:sectPr w:rsidR="003925BC" w:rsidRPr="00C862BF" w:rsidSect="00141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E5" w:rsidRDefault="006719E5" w:rsidP="006430C6">
      <w:pPr>
        <w:spacing w:after="0" w:line="240" w:lineRule="auto"/>
      </w:pPr>
      <w:r>
        <w:separator/>
      </w:r>
    </w:p>
  </w:endnote>
  <w:endnote w:type="continuationSeparator" w:id="0">
    <w:p w:rsidR="006719E5" w:rsidRDefault="006719E5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E5" w:rsidRDefault="006719E5" w:rsidP="006430C6">
      <w:pPr>
        <w:spacing w:after="0" w:line="240" w:lineRule="auto"/>
      </w:pPr>
      <w:r>
        <w:separator/>
      </w:r>
    </w:p>
  </w:footnote>
  <w:footnote w:type="continuationSeparator" w:id="0">
    <w:p w:rsidR="006719E5" w:rsidRDefault="006719E5" w:rsidP="006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DA" w:rsidRDefault="00141E33" w:rsidP="00141E33">
    <w:pPr>
      <w:pStyle w:val="Header"/>
      <w:jc w:val="right"/>
    </w:pPr>
    <w:r>
      <w:t>verso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33" w:rsidRPr="00355425" w:rsidRDefault="00355425" w:rsidP="00355425">
    <w:pPr>
      <w:pStyle w:val="ListParagraph"/>
      <w:ind w:left="-142" w:firstLine="11"/>
      <w:rPr>
        <w:sz w:val="12"/>
        <w:szCs w:val="12"/>
        <w:lang w:val="nl-BE"/>
      </w:rPr>
    </w:pPr>
    <w:r>
      <w:rPr>
        <w:sz w:val="12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="00141E33" w:rsidRPr="00141E33">
      <w:rPr>
        <w:lang w:val="nl-BE"/>
      </w:rPr>
      <w:tab/>
    </w:r>
    <w:r w:rsidR="00141E33" w:rsidRPr="00141E33"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="00141E33" w:rsidRPr="00141E33">
      <w:rPr>
        <w:lang w:val="nl-BE"/>
      </w:rPr>
      <w:t>recto</w:t>
    </w:r>
  </w:p>
  <w:p w:rsidR="007203FA" w:rsidRPr="00141E33" w:rsidRDefault="007203FA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C"/>
    <w:rsid w:val="00000C5F"/>
    <w:rsid w:val="0003718F"/>
    <w:rsid w:val="000A2D59"/>
    <w:rsid w:val="000B08C5"/>
    <w:rsid w:val="000C204F"/>
    <w:rsid w:val="00115E32"/>
    <w:rsid w:val="001244FE"/>
    <w:rsid w:val="00141E33"/>
    <w:rsid w:val="00166810"/>
    <w:rsid w:val="001B2101"/>
    <w:rsid w:val="00202254"/>
    <w:rsid w:val="00235AF3"/>
    <w:rsid w:val="002F341F"/>
    <w:rsid w:val="003144DA"/>
    <w:rsid w:val="00355425"/>
    <w:rsid w:val="00390471"/>
    <w:rsid w:val="003925BC"/>
    <w:rsid w:val="00424524"/>
    <w:rsid w:val="00520B85"/>
    <w:rsid w:val="00530497"/>
    <w:rsid w:val="005409C4"/>
    <w:rsid w:val="0054307D"/>
    <w:rsid w:val="005451DD"/>
    <w:rsid w:val="00564BF6"/>
    <w:rsid w:val="005B6A90"/>
    <w:rsid w:val="00610C14"/>
    <w:rsid w:val="00611086"/>
    <w:rsid w:val="006430C6"/>
    <w:rsid w:val="006719E5"/>
    <w:rsid w:val="00704AF0"/>
    <w:rsid w:val="0070570E"/>
    <w:rsid w:val="007203FA"/>
    <w:rsid w:val="00726500"/>
    <w:rsid w:val="007751B9"/>
    <w:rsid w:val="007D05C4"/>
    <w:rsid w:val="008038BC"/>
    <w:rsid w:val="00842DF9"/>
    <w:rsid w:val="008531E4"/>
    <w:rsid w:val="00854AEA"/>
    <w:rsid w:val="008D0F80"/>
    <w:rsid w:val="008D574B"/>
    <w:rsid w:val="008E79D6"/>
    <w:rsid w:val="008F33D7"/>
    <w:rsid w:val="008F7046"/>
    <w:rsid w:val="00920F30"/>
    <w:rsid w:val="00967205"/>
    <w:rsid w:val="00973B27"/>
    <w:rsid w:val="00A356A4"/>
    <w:rsid w:val="00A80F64"/>
    <w:rsid w:val="00B14B95"/>
    <w:rsid w:val="00B77EF5"/>
    <w:rsid w:val="00B97250"/>
    <w:rsid w:val="00BB22D1"/>
    <w:rsid w:val="00C364C6"/>
    <w:rsid w:val="00C862BF"/>
    <w:rsid w:val="00CB1E3F"/>
    <w:rsid w:val="00CF6DAB"/>
    <w:rsid w:val="00D35322"/>
    <w:rsid w:val="00D42EC3"/>
    <w:rsid w:val="00DB3EA5"/>
    <w:rsid w:val="00DC5536"/>
    <w:rsid w:val="00DF13A6"/>
    <w:rsid w:val="00DF1EBB"/>
    <w:rsid w:val="00E01B6F"/>
    <w:rsid w:val="00E05485"/>
    <w:rsid w:val="00EE1E1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809B0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B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C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C6"/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F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CBB88928.dotm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Koekelaere Katrien (100)</dc:creator>
  <cp:lastModifiedBy>Nathalie De Rudder (RIZIV-INAMI)</cp:lastModifiedBy>
  <cp:revision>4</cp:revision>
  <dcterms:created xsi:type="dcterms:W3CDTF">2020-03-04T09:20:00Z</dcterms:created>
  <dcterms:modified xsi:type="dcterms:W3CDTF">2020-06-15T08:16:00Z</dcterms:modified>
</cp:coreProperties>
</file>